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0" w:rsidRDefault="00E313FE" w:rsidP="00E313FE">
      <w:pPr>
        <w:pStyle w:val="Heading1"/>
      </w:pPr>
      <w:r>
        <w:t>How do I know if I have a Digital Certificate?</w:t>
      </w:r>
    </w:p>
    <w:p w:rsidR="00E313FE" w:rsidRDefault="00E313FE"/>
    <w:p w:rsidR="00E313FE" w:rsidRPr="00B05AE5" w:rsidRDefault="00E313FE" w:rsidP="00E313FE">
      <w:pPr>
        <w:rPr>
          <w:rStyle w:val="Heading2Char"/>
          <w:u w:val="single"/>
        </w:rPr>
      </w:pPr>
      <w:r w:rsidRPr="00B05AE5">
        <w:rPr>
          <w:rStyle w:val="Strong"/>
        </w:rPr>
        <w:t>Clic</w:t>
      </w:r>
      <w:r w:rsidR="00B05AE5">
        <w:rPr>
          <w:rStyle w:val="Strong"/>
        </w:rPr>
        <w:t>k on this</w:t>
      </w:r>
      <w:r w:rsidRPr="00B05AE5">
        <w:rPr>
          <w:rStyle w:val="Strong"/>
        </w:rPr>
        <w:t xml:space="preserve"> Link</w:t>
      </w:r>
      <w:r w:rsidR="00B05AE5">
        <w:rPr>
          <w:rStyle w:val="Strong"/>
        </w:rPr>
        <w:t xml:space="preserve">:  </w:t>
      </w:r>
      <w:r w:rsidRPr="00B05AE5">
        <w:rPr>
          <w:rStyle w:val="Strong"/>
        </w:rPr>
        <w:t xml:space="preserve"> </w:t>
      </w:r>
      <w:hyperlink r:id="rId5" w:history="1">
        <w:r w:rsidRPr="00B05AE5">
          <w:rPr>
            <w:rStyle w:val="Heading2Char"/>
            <w:u w:val="single"/>
          </w:rPr>
          <w:t>https://my.healthlink.net</w:t>
        </w:r>
      </w:hyperlink>
    </w:p>
    <w:p w:rsidR="00E313FE" w:rsidRDefault="00E313FE">
      <w:bookmarkStart w:id="0" w:name="_GoBack"/>
      <w:bookmarkEnd w:id="0"/>
    </w:p>
    <w:p w:rsidR="00E313FE" w:rsidRDefault="00E313FE">
      <w:r>
        <w:t xml:space="preserve">If you get the following message, you </w:t>
      </w:r>
      <w:r w:rsidRPr="00E313FE">
        <w:rPr>
          <w:b/>
          <w:u w:val="single"/>
        </w:rPr>
        <w:t>do</w:t>
      </w:r>
      <w:r>
        <w:t xml:space="preserve"> have a digital certificate.  </w:t>
      </w:r>
    </w:p>
    <w:p w:rsidR="00E313FE" w:rsidRDefault="00E313FE">
      <w:r>
        <w:rPr>
          <w:noProof/>
          <w:lang w:eastAsia="en-NZ"/>
        </w:rPr>
        <w:drawing>
          <wp:inline distT="0" distB="0" distL="0" distR="0">
            <wp:extent cx="5000000" cy="33714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Certific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3FE" w:rsidRDefault="00E313FE"/>
    <w:p w:rsidR="00E313FE" w:rsidRDefault="00E313FE"/>
    <w:p w:rsidR="00E313FE" w:rsidRDefault="00E313FE"/>
    <w:sectPr w:rsidR="00E31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E"/>
    <w:rsid w:val="002E3AD0"/>
    <w:rsid w:val="00B05AE5"/>
    <w:rsid w:val="00E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05A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05A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canmail.trustwave.com/?c=7264&amp;d=1ITP2BQ3GP1AvnRu-LkIPyXmiJwR0p4eGhIzvfLiDQ&amp;u=https%3a%2f%2fmy%2ehealthlink%2e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E35BB20.dotm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Ross (healthAlliance)</dc:creator>
  <cp:lastModifiedBy>Deborah Ross (healthAlliance)</cp:lastModifiedBy>
  <cp:revision>2</cp:revision>
  <dcterms:created xsi:type="dcterms:W3CDTF">2017-03-20T00:03:00Z</dcterms:created>
  <dcterms:modified xsi:type="dcterms:W3CDTF">2017-03-20T00:08:00Z</dcterms:modified>
</cp:coreProperties>
</file>