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72" w:rsidRDefault="00034E72" w:rsidP="00034E72">
      <w:pPr>
        <w:pStyle w:val="Heading1"/>
        <w:rPr>
          <w:rFonts w:eastAsia="Calibri"/>
          <w:noProof/>
          <w:lang w:eastAsia="en-NZ"/>
        </w:rPr>
      </w:pPr>
      <w:bookmarkStart w:id="0" w:name="_GoBack"/>
      <w:bookmarkEnd w:id="0"/>
      <w:r>
        <w:rPr>
          <w:rFonts w:eastAsia="Calibri"/>
          <w:noProof/>
          <w:lang w:eastAsia="en-NZ"/>
        </w:rPr>
        <w:t xml:space="preserve">Pharmacy Padlock </w:t>
      </w:r>
    </w:p>
    <w:p w:rsidR="00034E72" w:rsidRPr="00034E72" w:rsidRDefault="00034E72" w:rsidP="00034E72">
      <w:pPr>
        <w:rPr>
          <w:lang w:eastAsia="en-NZ"/>
        </w:rPr>
      </w:pPr>
    </w:p>
    <w:p w:rsidR="00592E2B" w:rsidRDefault="00592E2B" w:rsidP="00592E2B">
      <w:pPr>
        <w:rPr>
          <w:rFonts w:ascii="Calibri" w:eastAsia="Calibri" w:hAnsi="Calibri" w:cs="Times New Roman"/>
          <w:noProof/>
          <w:color w:val="1F497D"/>
          <w:lang w:eastAsia="en-NZ"/>
        </w:rPr>
      </w:pPr>
      <w:r>
        <w:rPr>
          <w:rFonts w:ascii="Calibri" w:eastAsia="Calibri" w:hAnsi="Calibri" w:cs="Times New Roman"/>
          <w:noProof/>
          <w:color w:val="1F497D"/>
          <w:lang w:eastAsia="en-NZ"/>
        </w:rPr>
        <w:t>Padlock will be showing because there are unanswered exceptions.</w:t>
      </w:r>
    </w:p>
    <w:p w:rsidR="00592E2B" w:rsidRDefault="00592E2B" w:rsidP="00592E2B">
      <w:pPr>
        <w:rPr>
          <w:rFonts w:ascii="Calibri" w:eastAsia="Calibri" w:hAnsi="Calibri" w:cs="Times New Roman"/>
          <w:noProof/>
          <w:color w:val="1F497D"/>
          <w:lang w:eastAsia="en-NZ"/>
        </w:rPr>
      </w:pPr>
    </w:p>
    <w:p w:rsidR="00592E2B" w:rsidRDefault="00592E2B" w:rsidP="00592E2B">
      <w:pPr>
        <w:rPr>
          <w:rFonts w:ascii="Calibri" w:eastAsia="Calibri" w:hAnsi="Calibri" w:cs="Times New Roman"/>
          <w:noProof/>
          <w:color w:val="1F497D"/>
          <w:lang w:eastAsia="en-NZ"/>
        </w:rPr>
      </w:pPr>
      <w:r>
        <w:rPr>
          <w:rFonts w:ascii="Calibri" w:eastAsia="Calibri" w:hAnsi="Calibri" w:cs="Times New Roman"/>
          <w:noProof/>
          <w:color w:val="1F497D"/>
          <w:lang w:eastAsia="en-NZ"/>
        </w:rPr>
        <w:t>It appears you have looked a patient up, and not dispensed to that patient within the 12 hours either side of viewing the patient record.</w:t>
      </w:r>
    </w:p>
    <w:p w:rsidR="00592E2B" w:rsidRDefault="00592E2B" w:rsidP="00592E2B">
      <w:pPr>
        <w:rPr>
          <w:rFonts w:ascii="Calibri" w:eastAsia="Calibri" w:hAnsi="Calibri" w:cs="Times New Roman"/>
          <w:noProof/>
          <w:color w:val="1F497D"/>
          <w:lang w:eastAsia="en-NZ"/>
        </w:rPr>
      </w:pPr>
    </w:p>
    <w:p w:rsidR="00592E2B" w:rsidRDefault="00592E2B" w:rsidP="00592E2B">
      <w:pPr>
        <w:rPr>
          <w:rFonts w:ascii="Calibri" w:eastAsia="Calibri" w:hAnsi="Calibri" w:cs="Times New Roman"/>
          <w:noProof/>
          <w:color w:val="1F497D"/>
          <w:lang w:eastAsia="en-NZ"/>
        </w:rPr>
      </w:pPr>
      <w:r>
        <w:rPr>
          <w:rFonts w:ascii="Calibri" w:eastAsia="Calibri" w:hAnsi="Calibri" w:cs="Times New Roman"/>
          <w:noProof/>
          <w:color w:val="1F497D"/>
          <w:lang w:eastAsia="en-NZ"/>
        </w:rPr>
        <w:t>To get past the padlock, you  will need to go to the ‘home’ button (in the top of the blue menu bar on left of their screen).</w:t>
      </w:r>
    </w:p>
    <w:p w:rsidR="00592E2B" w:rsidRDefault="00592E2B" w:rsidP="00592E2B">
      <w:pPr>
        <w:rPr>
          <w:rFonts w:ascii="Calibri" w:eastAsia="Calibri" w:hAnsi="Calibri" w:cs="Times New Roman"/>
          <w:noProof/>
          <w:color w:val="1F497D"/>
          <w:lang w:eastAsia="en-NZ"/>
        </w:rPr>
      </w:pPr>
    </w:p>
    <w:p w:rsidR="00592E2B" w:rsidRDefault="00592E2B" w:rsidP="00592E2B">
      <w:pPr>
        <w:rPr>
          <w:rFonts w:ascii="Calibri" w:eastAsia="Calibri" w:hAnsi="Calibri" w:cs="Times New Roman"/>
          <w:noProof/>
          <w:color w:val="1F497D"/>
          <w:lang w:eastAsia="en-NZ"/>
        </w:rPr>
      </w:pPr>
      <w:r>
        <w:rPr>
          <w:rFonts w:ascii="Calibri" w:eastAsia="Calibri" w:hAnsi="Calibri" w:cs="Times New Roman"/>
          <w:noProof/>
          <w:lang w:eastAsia="en-NZ"/>
        </w:rPr>
        <w:drawing>
          <wp:inline distT="0" distB="0" distL="0" distR="0">
            <wp:extent cx="4076700" cy="1697355"/>
            <wp:effectExtent l="0" t="0" r="0" b="0"/>
            <wp:docPr id="1" name="Picture 1" descr="cid:image001.png@01D0B4CA.29433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B4CA.29433C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2B" w:rsidRDefault="00592E2B" w:rsidP="00592E2B">
      <w:pPr>
        <w:rPr>
          <w:rFonts w:ascii="Calibri" w:eastAsia="Calibri" w:hAnsi="Calibri" w:cs="Times New Roman"/>
          <w:noProof/>
          <w:color w:val="1F497D"/>
          <w:lang w:eastAsia="en-NZ"/>
        </w:rPr>
      </w:pPr>
    </w:p>
    <w:p w:rsidR="00592E2B" w:rsidRDefault="00592E2B" w:rsidP="00592E2B">
      <w:pPr>
        <w:rPr>
          <w:rFonts w:ascii="Calibri" w:eastAsia="Calibri" w:hAnsi="Calibri" w:cs="Times New Roman"/>
          <w:noProof/>
          <w:color w:val="1F497D"/>
          <w:lang w:eastAsia="en-NZ"/>
        </w:rPr>
      </w:pPr>
      <w:r>
        <w:rPr>
          <w:rFonts w:ascii="Calibri" w:eastAsia="Calibri" w:hAnsi="Calibri" w:cs="Times New Roman"/>
          <w:noProof/>
          <w:color w:val="1F497D"/>
          <w:lang w:eastAsia="en-NZ"/>
        </w:rPr>
        <w:t>You will then be presented with a windowlet – which is like a dialog box that pops up, similar to above.</w:t>
      </w:r>
    </w:p>
    <w:p w:rsidR="00592E2B" w:rsidRDefault="00592E2B" w:rsidP="00592E2B">
      <w:pPr>
        <w:rPr>
          <w:rFonts w:ascii="Calibri" w:eastAsia="Calibri" w:hAnsi="Calibri" w:cs="Times New Roman"/>
          <w:noProof/>
          <w:color w:val="1F497D"/>
          <w:lang w:eastAsia="en-NZ"/>
        </w:rPr>
      </w:pPr>
    </w:p>
    <w:p w:rsidR="00592E2B" w:rsidRDefault="00592E2B" w:rsidP="00592E2B">
      <w:pPr>
        <w:rPr>
          <w:rFonts w:ascii="Calibri" w:eastAsia="Calibri" w:hAnsi="Calibri" w:cs="Times New Roman"/>
          <w:noProof/>
          <w:color w:val="1F497D"/>
          <w:lang w:eastAsia="en-NZ"/>
        </w:rPr>
      </w:pPr>
      <w:r>
        <w:rPr>
          <w:rFonts w:ascii="Calibri" w:eastAsia="Calibri" w:hAnsi="Calibri" w:cs="Times New Roman"/>
          <w:noProof/>
          <w:color w:val="1F497D"/>
          <w:lang w:eastAsia="en-NZ"/>
        </w:rPr>
        <w:t>When you have filled in the reason for the access, press the save button, and the exception will disappear.</w:t>
      </w:r>
    </w:p>
    <w:p w:rsidR="00592E2B" w:rsidRDefault="00592E2B" w:rsidP="00592E2B">
      <w:pPr>
        <w:rPr>
          <w:rFonts w:ascii="Calibri" w:eastAsia="Calibri" w:hAnsi="Calibri" w:cs="Times New Roman"/>
          <w:noProof/>
          <w:color w:val="1F497D"/>
          <w:lang w:eastAsia="en-NZ"/>
        </w:rPr>
      </w:pPr>
      <w:r>
        <w:rPr>
          <w:rFonts w:ascii="Calibri" w:eastAsia="Calibri" w:hAnsi="Calibri" w:cs="Times New Roman"/>
          <w:noProof/>
          <w:color w:val="1F497D"/>
          <w:lang w:eastAsia="en-NZ"/>
        </w:rPr>
        <w:br/>
        <w:t>When all exceptions are gone, and you are presented with a message saying ‘ no outstanding exceptions found’,  you will have unlocked your system,</w:t>
      </w:r>
    </w:p>
    <w:p w:rsidR="00592E2B" w:rsidRDefault="00592E2B" w:rsidP="00592E2B">
      <w:pPr>
        <w:rPr>
          <w:rFonts w:ascii="Calibri" w:eastAsia="Calibri" w:hAnsi="Calibri" w:cs="Times New Roman"/>
          <w:noProof/>
          <w:color w:val="1F497D"/>
          <w:lang w:eastAsia="en-NZ"/>
        </w:rPr>
      </w:pPr>
      <w:r>
        <w:rPr>
          <w:rFonts w:ascii="Calibri" w:eastAsia="Calibri" w:hAnsi="Calibri" w:cs="Times New Roman"/>
          <w:noProof/>
          <w:color w:val="1F497D"/>
          <w:lang w:eastAsia="en-NZ"/>
        </w:rPr>
        <w:t>And will be able to access patient records once again.</w:t>
      </w:r>
    </w:p>
    <w:p w:rsidR="00CD57B7" w:rsidRDefault="00CD57B7"/>
    <w:sectPr w:rsidR="00CD57B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72" w:rsidRDefault="00034E72" w:rsidP="00034E72">
      <w:r>
        <w:separator/>
      </w:r>
    </w:p>
  </w:endnote>
  <w:endnote w:type="continuationSeparator" w:id="0">
    <w:p w:rsidR="00034E72" w:rsidRDefault="00034E72" w:rsidP="0003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72" w:rsidRDefault="00034E72" w:rsidP="00034E72">
      <w:r>
        <w:separator/>
      </w:r>
    </w:p>
  </w:footnote>
  <w:footnote w:type="continuationSeparator" w:id="0">
    <w:p w:rsidR="00034E72" w:rsidRDefault="00034E72" w:rsidP="0003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72" w:rsidRDefault="00034E72">
    <w:pPr>
      <w:pStyle w:val="Header"/>
    </w:pPr>
    <w:r>
      <w:rPr>
        <w:noProof/>
        <w:lang w:eastAsia="en-NZ"/>
      </w:rPr>
      <w:drawing>
        <wp:inline distT="0" distB="0" distL="0" distR="0" wp14:anchorId="53CDA94C" wp14:editId="13E4993C">
          <wp:extent cx="3266564" cy="540000"/>
          <wp:effectExtent l="0" t="0" r="0" b="0"/>
          <wp:docPr id="20" name="Picture 20" descr="https://d2q0qd5iz04n9u.cloudfront.net/_ssl/proxy.php/http/gallery.mailchimp.com/8e8802d364f11e04a4c7ff9ec/images/b553db42-77b8-41c0-ac94-cf0cb0994d3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2q0qd5iz04n9u.cloudfront.net/_ssl/proxy.php/http/gallery.mailchimp.com/8e8802d364f11e04a4c7ff9ec/images/b553db42-77b8-41c0-ac94-cf0cb0994d3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56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2B"/>
    <w:rsid w:val="00034E72"/>
    <w:rsid w:val="00592E2B"/>
    <w:rsid w:val="00832D67"/>
    <w:rsid w:val="00C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2B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4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4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4E7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034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4E72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34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2B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4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4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4E7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034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4E72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34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500FA240.dotm</Template>
  <TotalTime>1</TotalTime>
  <Pages>1</Pages>
  <Words>136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 Prasad (healthAlliance)</dc:creator>
  <cp:lastModifiedBy>Deborah Ross (healthAlliance)</cp:lastModifiedBy>
  <cp:revision>2</cp:revision>
  <dcterms:created xsi:type="dcterms:W3CDTF">2016-05-23T21:40:00Z</dcterms:created>
  <dcterms:modified xsi:type="dcterms:W3CDTF">2016-05-23T21:40:00Z</dcterms:modified>
</cp:coreProperties>
</file>